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C6" w:rsidRPr="001453CA" w:rsidRDefault="00E919C6" w:rsidP="00595F0C">
      <w:pPr>
        <w:jc w:val="center"/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</w:pPr>
      <w:r w:rsidRPr="001453CA"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  <w:t>FICHA D</w:t>
      </w:r>
      <w:r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  <w:t>A</w:t>
      </w:r>
      <w:r w:rsidRPr="001453CA"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  <w:t xml:space="preserve"> SEMENTE</w:t>
      </w:r>
    </w:p>
    <w:p w:rsidR="00E919C6" w:rsidRPr="008D5F24" w:rsidRDefault="00E919C6" w:rsidP="00595F0C">
      <w:pPr>
        <w:jc w:val="center"/>
        <w:rPr>
          <w:b/>
          <w:sz w:val="24"/>
        </w:rPr>
      </w:pPr>
    </w:p>
    <w:p w:rsidR="00E919C6" w:rsidRPr="00447D82" w:rsidRDefault="00E919C6" w:rsidP="00447D82">
      <w:pPr>
        <w:jc w:val="both"/>
        <w:rPr>
          <w:rFonts w:ascii="Arial" w:hAnsi="Arial" w:cs="Arial"/>
          <w:b/>
          <w:sz w:val="20"/>
          <w:szCs w:val="20"/>
        </w:rPr>
      </w:pPr>
      <w:r w:rsidRPr="00447D82">
        <w:rPr>
          <w:rFonts w:ascii="Arial" w:hAnsi="Arial" w:cs="Arial"/>
          <w:b/>
          <w:sz w:val="20"/>
          <w:szCs w:val="20"/>
        </w:rPr>
        <w:t>Identificação</w:t>
      </w:r>
    </w:p>
    <w:p w:rsidR="00E919C6" w:rsidRPr="00447D82" w:rsidRDefault="00E919C6" w:rsidP="00447D82">
      <w:pPr>
        <w:jc w:val="both"/>
        <w:rPr>
          <w:rFonts w:ascii="Arial" w:hAnsi="Arial" w:cs="Arial"/>
          <w:sz w:val="20"/>
          <w:szCs w:val="20"/>
        </w:rPr>
      </w:pPr>
      <w:r w:rsidRPr="00447D82">
        <w:rPr>
          <w:rFonts w:ascii="Arial" w:hAnsi="Arial" w:cs="Arial"/>
          <w:b/>
          <w:sz w:val="20"/>
          <w:szCs w:val="20"/>
        </w:rPr>
        <w:t>Nome da espécie/variedade:</w:t>
      </w:r>
      <w:r w:rsidRPr="00447D82">
        <w:rPr>
          <w:rFonts w:ascii="Arial" w:hAnsi="Arial" w:cs="Arial"/>
          <w:sz w:val="20"/>
          <w:szCs w:val="20"/>
        </w:rPr>
        <w:t xml:space="preserve"> Alface </w:t>
      </w:r>
    </w:p>
    <w:p w:rsidR="00E919C6" w:rsidRPr="00447D82" w:rsidRDefault="00E919C6" w:rsidP="00447D82">
      <w:pPr>
        <w:jc w:val="both"/>
        <w:rPr>
          <w:rFonts w:ascii="Arial" w:hAnsi="Arial" w:cs="Arial"/>
          <w:sz w:val="20"/>
          <w:szCs w:val="20"/>
        </w:rPr>
      </w:pPr>
      <w:r w:rsidRPr="00447D82">
        <w:rPr>
          <w:rFonts w:ascii="Arial" w:hAnsi="Arial" w:cs="Arial"/>
          <w:b/>
          <w:sz w:val="20"/>
          <w:szCs w:val="20"/>
        </w:rPr>
        <w:t>Local de recolha/origem:</w:t>
      </w:r>
      <w:r w:rsidRPr="00447D82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447D82">
        <w:rPr>
          <w:rFonts w:ascii="Arial" w:hAnsi="Arial" w:cs="Arial"/>
          <w:sz w:val="20"/>
          <w:szCs w:val="20"/>
        </w:rPr>
        <w:t xml:space="preserve">Horta de D. Olinda, assistente operacional - Maçãs D. Maria </w:t>
      </w:r>
    </w:p>
    <w:p w:rsidR="00E919C6" w:rsidRPr="00447D82" w:rsidRDefault="00E919C6" w:rsidP="00447D82">
      <w:pPr>
        <w:jc w:val="both"/>
        <w:rPr>
          <w:rFonts w:ascii="Arial" w:hAnsi="Arial" w:cs="Arial"/>
          <w:b/>
          <w:sz w:val="20"/>
          <w:szCs w:val="20"/>
        </w:rPr>
      </w:pPr>
      <w:r w:rsidRPr="00447D82">
        <w:rPr>
          <w:rFonts w:ascii="Arial" w:hAnsi="Arial" w:cs="Arial"/>
          <w:b/>
          <w:sz w:val="20"/>
          <w:szCs w:val="20"/>
        </w:rPr>
        <w:t>Cuidados agrícolas</w:t>
      </w:r>
    </w:p>
    <w:p w:rsidR="00E919C6" w:rsidRPr="00447D82" w:rsidRDefault="00E919C6" w:rsidP="00447D82">
      <w:pPr>
        <w:jc w:val="both"/>
        <w:rPr>
          <w:rFonts w:ascii="Arial" w:hAnsi="Arial" w:cs="Arial"/>
          <w:sz w:val="20"/>
          <w:szCs w:val="20"/>
        </w:rPr>
      </w:pPr>
      <w:r w:rsidRPr="00447D82">
        <w:rPr>
          <w:rFonts w:ascii="Arial" w:hAnsi="Arial" w:cs="Arial"/>
          <w:b/>
          <w:sz w:val="20"/>
          <w:szCs w:val="20"/>
        </w:rPr>
        <w:t>Época de sementeira:</w:t>
      </w:r>
      <w:r w:rsidRPr="00447D82">
        <w:rPr>
          <w:rFonts w:ascii="Arial" w:hAnsi="Arial" w:cs="Arial"/>
          <w:sz w:val="20"/>
          <w:szCs w:val="20"/>
        </w:rPr>
        <w:t xml:space="preserve"> fins de inverno, princípios de primavera</w:t>
      </w:r>
    </w:p>
    <w:p w:rsidR="00E919C6" w:rsidRPr="00447D82" w:rsidRDefault="00E919C6" w:rsidP="00447D82">
      <w:pPr>
        <w:jc w:val="both"/>
      </w:pPr>
      <w:r w:rsidRPr="00447D82">
        <w:rPr>
          <w:b/>
        </w:rPr>
        <w:t>Época de colheita:</w:t>
      </w:r>
      <w:r w:rsidRPr="00447D82">
        <w:t xml:space="preserve"> primavera/verão</w:t>
      </w:r>
    </w:p>
    <w:p w:rsidR="00E919C6" w:rsidRPr="00447D82" w:rsidRDefault="00E919C6" w:rsidP="00447D82">
      <w:pPr>
        <w:jc w:val="both"/>
      </w:pPr>
      <w:r w:rsidRPr="00447D82">
        <w:rPr>
          <w:b/>
        </w:rPr>
        <w:t>Condições necessárias ao desenvolvimento da planta:</w:t>
      </w:r>
      <w:r w:rsidRPr="00447D82">
        <w:t xml:space="preserve"> </w:t>
      </w:r>
      <w:r w:rsidRPr="00447D82">
        <w:rPr>
          <w:rFonts w:ascii="Arial" w:hAnsi="Arial" w:cs="Arial"/>
          <w:sz w:val="20"/>
          <w:szCs w:val="20"/>
          <w:shd w:val="clear" w:color="auto" w:fill="FFFFFF"/>
        </w:rPr>
        <w:t>A alface é uma cultura de clima frio (5 º C - 30 º C), com uma temperatura ideal para o seu correcto desenvolvimento a situar-se entre os 15 º C a 25 º C. A alface é de fácil cultivo, desde que o terreno ou substrato possua uma humidade constante.</w:t>
      </w:r>
      <w:r w:rsidRPr="00447D82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 O</w:t>
      </w:r>
      <w:r w:rsidRPr="00447D82">
        <w:rPr>
          <w:rFonts w:ascii="Arial" w:hAnsi="Arial" w:cs="Arial"/>
          <w:sz w:val="20"/>
          <w:szCs w:val="20"/>
          <w:shd w:val="clear" w:color="auto" w:fill="FFFFFF"/>
        </w:rPr>
        <w:t xml:space="preserve"> solo deve ser leve, permeável e possuir matéria orgânica em abundância.</w:t>
      </w:r>
      <w:r w:rsidRPr="00447D82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 </w:t>
      </w:r>
    </w:p>
    <w:p w:rsidR="00E919C6" w:rsidRPr="00447D82" w:rsidRDefault="00E919C6" w:rsidP="00447D82">
      <w:pPr>
        <w:jc w:val="both"/>
        <w:rPr>
          <w:b/>
        </w:rPr>
      </w:pPr>
      <w:r w:rsidRPr="00447D82">
        <w:rPr>
          <w:b/>
        </w:rPr>
        <w:t>Utilizações</w:t>
      </w:r>
    </w:p>
    <w:p w:rsidR="00E919C6" w:rsidRPr="00447D82" w:rsidRDefault="00E919C6" w:rsidP="00447D82">
      <w:pPr>
        <w:jc w:val="both"/>
      </w:pPr>
      <w:r w:rsidRPr="00447D82">
        <w:rPr>
          <w:b/>
        </w:rPr>
        <w:t>Utilização na culinária</w:t>
      </w:r>
      <w:r w:rsidRPr="00447D82">
        <w:t>: Saladas,</w:t>
      </w:r>
    </w:p>
    <w:p w:rsidR="00E919C6" w:rsidRPr="00447D82" w:rsidRDefault="00E919C6" w:rsidP="00447D82">
      <w:pPr>
        <w:jc w:val="both"/>
      </w:pPr>
      <w:r w:rsidRPr="00447D82">
        <w:rPr>
          <w:rFonts w:ascii="Arial" w:hAnsi="Arial" w:cs="Arial"/>
          <w:b/>
          <w:sz w:val="20"/>
          <w:szCs w:val="20"/>
        </w:rPr>
        <w:t>Utilização na medicina:</w:t>
      </w:r>
      <w:r w:rsidRPr="00447D82"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A alface conté</w:t>
      </w:r>
      <w:r w:rsidRPr="00447D82">
        <w:rPr>
          <w:rFonts w:ascii="Arial" w:hAnsi="Arial" w:cs="Arial"/>
          <w:sz w:val="20"/>
          <w:szCs w:val="20"/>
          <w:shd w:val="clear" w:color="auto" w:fill="FFFFFF"/>
        </w:rPr>
        <w:t>m uma considerável quantidade de betacaroteno, cálcio, ferro e potássio e combate os agentes oxidantes, responsáveis pela formação dos radicais livres, que podem causar cancro. Quanto mais escura for, mais betacaroteno terá.</w:t>
      </w:r>
    </w:p>
    <w:p w:rsidR="00E919C6" w:rsidRPr="008D5F24" w:rsidRDefault="00E919C6" w:rsidP="00595F0C">
      <w:pPr>
        <w:rPr>
          <w:b/>
        </w:rPr>
      </w:pPr>
      <w:r w:rsidRPr="008D5F24">
        <w:rPr>
          <w:b/>
        </w:rPr>
        <w:t>Imagens/fotografias/ilustrações</w:t>
      </w:r>
    </w:p>
    <w:p w:rsidR="00E919C6" w:rsidRDefault="00E919C6" w:rsidP="00595F0C">
      <w:r>
        <w:rPr>
          <w:noProof/>
          <w:lang w:eastAsia="pt-PT"/>
        </w:rPr>
        <w:pict>
          <v:rect id="Rectângulo 2" o:spid="_x0000_s1026" style="position:absolute;margin-left:221.1pt;margin-top:4.75pt;width:192.9pt;height:220.2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" filled="f" strokeweight="2pt"/>
        </w:pict>
      </w:r>
      <w:r>
        <w:rPr>
          <w:noProof/>
          <w:lang w:eastAsia="pt-PT"/>
        </w:rPr>
        <w:pict>
          <v:rect id="Rectângulo 1" o:spid="_x0000_s1027" style="position:absolute;margin-left:6.75pt;margin-top:5.2pt;width:184.95pt;height:219.8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" filled="f" strokeweight="2pt"/>
        </w:pict>
      </w:r>
      <w:r>
        <w:rPr>
          <w:noProof/>
          <w:lang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9pt;margin-top:16.8pt;width:180pt;height:198pt;z-index:-251657216" wrapcoords="-90 0 -90 21518 21600 21518 21600 0 -90 0">
            <v:imagedata r:id="rId4" o:title=""/>
            <w10:wrap type="tight"/>
          </v:shape>
        </w:pict>
      </w:r>
      <w:r>
        <w:rPr>
          <w:noProof/>
          <w:lang w:eastAsia="pt-PT"/>
        </w:rPr>
        <w:pict>
          <v:shape id="_x0000_s1029" type="#_x0000_t75" style="position:absolute;margin-left:225pt;margin-top:7.8pt;width:186.25pt;height:213.05pt;z-index:-251658240" wrapcoords="-87 0 -87 21524 21600 21524 21600 0 -87 0">
            <v:imagedata r:id="rId5" o:title=""/>
            <w10:wrap type="tight"/>
          </v:shape>
        </w:pict>
      </w:r>
    </w:p>
    <w:p w:rsidR="00E919C6" w:rsidRPr="00633F71" w:rsidRDefault="00E919C6" w:rsidP="00595F0C"/>
    <w:p w:rsidR="00E919C6" w:rsidRPr="00447D82" w:rsidRDefault="00E919C6" w:rsidP="00595F0C"/>
    <w:p w:rsidR="00E919C6" w:rsidRDefault="00E919C6" w:rsidP="00595F0C"/>
    <w:p w:rsidR="00E919C6" w:rsidRDefault="00E919C6" w:rsidP="00595F0C"/>
    <w:p w:rsidR="00E919C6" w:rsidRDefault="00E919C6" w:rsidP="00595F0C"/>
    <w:p w:rsidR="00E919C6" w:rsidRDefault="00E919C6" w:rsidP="00595F0C"/>
    <w:p w:rsidR="00E919C6" w:rsidRDefault="00E919C6" w:rsidP="00595F0C"/>
    <w:p w:rsidR="00E919C6" w:rsidRDefault="00E919C6" w:rsidP="00595F0C"/>
    <w:p w:rsidR="00E919C6" w:rsidRDefault="00E919C6" w:rsidP="00595F0C"/>
    <w:p w:rsidR="00E919C6" w:rsidRDefault="00E919C6" w:rsidP="00595F0C">
      <w:pPr>
        <w:ind w:firstLine="708"/>
      </w:pPr>
      <w:r>
        <w:t>Imagem da semente</w:t>
      </w:r>
      <w:r>
        <w:tab/>
      </w:r>
      <w:r>
        <w:tab/>
      </w:r>
      <w:r>
        <w:tab/>
      </w:r>
      <w:r>
        <w:tab/>
        <w:t>Desenvolvimento da planta</w:t>
      </w:r>
    </w:p>
    <w:sectPr w:rsidR="00E919C6" w:rsidSect="00A2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F0C"/>
    <w:rsid w:val="00026ABF"/>
    <w:rsid w:val="001453CA"/>
    <w:rsid w:val="00201BBD"/>
    <w:rsid w:val="00272F36"/>
    <w:rsid w:val="00447D82"/>
    <w:rsid w:val="004C2788"/>
    <w:rsid w:val="004C572A"/>
    <w:rsid w:val="00595F0C"/>
    <w:rsid w:val="00633F71"/>
    <w:rsid w:val="00641672"/>
    <w:rsid w:val="00653628"/>
    <w:rsid w:val="00662661"/>
    <w:rsid w:val="0071476A"/>
    <w:rsid w:val="007203A2"/>
    <w:rsid w:val="00811411"/>
    <w:rsid w:val="008A0406"/>
    <w:rsid w:val="008D5F24"/>
    <w:rsid w:val="00930088"/>
    <w:rsid w:val="009C476C"/>
    <w:rsid w:val="009D1578"/>
    <w:rsid w:val="00A26D12"/>
    <w:rsid w:val="00B352CD"/>
    <w:rsid w:val="00B43433"/>
    <w:rsid w:val="00C03F90"/>
    <w:rsid w:val="00CE797F"/>
    <w:rsid w:val="00D10218"/>
    <w:rsid w:val="00D16FEE"/>
    <w:rsid w:val="00E919C6"/>
    <w:rsid w:val="00F205CC"/>
    <w:rsid w:val="00F51FC6"/>
    <w:rsid w:val="00F53882"/>
    <w:rsid w:val="00F9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626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163</Words>
  <Characters>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DA SEMENTE</dc:title>
  <dc:subject/>
  <dc:creator>Utilizador</dc:creator>
  <cp:keywords/>
  <dc:description/>
  <cp:lastModifiedBy>.</cp:lastModifiedBy>
  <cp:revision>8</cp:revision>
  <dcterms:created xsi:type="dcterms:W3CDTF">2018-12-06T21:28:00Z</dcterms:created>
  <dcterms:modified xsi:type="dcterms:W3CDTF">2019-04-29T21:20:00Z</dcterms:modified>
</cp:coreProperties>
</file>